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61CF" w14:textId="46F080DE" w:rsidR="00667A5C" w:rsidRPr="00BF4DFB" w:rsidRDefault="00667A5C">
      <w:pPr>
        <w:tabs>
          <w:tab w:val="left" w:pos="7380"/>
        </w:tabs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F4DFB" w14:paraId="3A156317" w14:textId="77777777" w:rsidTr="00BF4DFB">
        <w:tc>
          <w:tcPr>
            <w:tcW w:w="5097" w:type="dxa"/>
            <w:shd w:val="clear" w:color="auto" w:fill="auto"/>
          </w:tcPr>
          <w:p w14:paraId="381295C7" w14:textId="012D6E00" w:rsidR="00BF4DFB" w:rsidRDefault="00BF4DFB">
            <w:pPr>
              <w:tabs>
                <w:tab w:val="left" w:pos="738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46E1A08F" wp14:editId="27AC2466">
                  <wp:extent cx="1418590" cy="552450"/>
                  <wp:effectExtent l="0" t="0" r="0" b="0"/>
                  <wp:docPr id="4" name="Obrázek 4" descr="Obsah obrázku Písmo, logo, Grafika, grafický desig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Písmo, logo, Grafika, grafický design&#10;&#10;Popis byl vytvořen automaticky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88" b="16347"/>
                          <a:stretch/>
                        </pic:blipFill>
                        <pic:spPr bwMode="auto">
                          <a:xfrm>
                            <a:off x="0" y="0"/>
                            <a:ext cx="1427004" cy="55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shd w:val="clear" w:color="auto" w:fill="auto"/>
          </w:tcPr>
          <w:p w14:paraId="3C08D663" w14:textId="0F9522AE" w:rsidR="00BF4DFB" w:rsidRDefault="00BF4DFB" w:rsidP="00BF4DFB">
            <w:pPr>
              <w:tabs>
                <w:tab w:val="left" w:pos="7380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67601465" wp14:editId="582F8BFC">
                  <wp:extent cx="1469774" cy="638175"/>
                  <wp:effectExtent l="0" t="0" r="0" b="0"/>
                  <wp:docPr id="6" name="Obrázek 6" descr="Obsah obrázku text, Písmo, logo,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text, Písmo, logo, Grafika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57" cy="64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11B96" w14:textId="72A4C15C" w:rsidR="00667A5C" w:rsidRPr="00BF4DFB" w:rsidRDefault="00667A5C">
      <w:pPr>
        <w:tabs>
          <w:tab w:val="left" w:pos="7380"/>
        </w:tabs>
        <w:rPr>
          <w:rFonts w:asciiTheme="minorHAnsi" w:hAnsiTheme="minorHAnsi" w:cstheme="minorHAnsi"/>
          <w:b/>
          <w:sz w:val="28"/>
          <w:szCs w:val="28"/>
        </w:rPr>
      </w:pPr>
    </w:p>
    <w:p w14:paraId="09DC3E16" w14:textId="45E89FCD" w:rsidR="00667A5C" w:rsidRPr="00BF4DFB" w:rsidRDefault="00BF4DFB" w:rsidP="00BF4DFB">
      <w:pPr>
        <w:tabs>
          <w:tab w:val="left" w:pos="7380"/>
        </w:tabs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92E53"/>
          <w:sz w:val="36"/>
          <w:szCs w:val="36"/>
        </w:rPr>
        <w:t>Oznámení o porušování práva Unie</w:t>
      </w:r>
    </w:p>
    <w:p w14:paraId="61467761" w14:textId="77777777" w:rsidR="00667A5C" w:rsidRPr="00BF4DFB" w:rsidRDefault="00000000" w:rsidP="00BF4DFB">
      <w:pPr>
        <w:tabs>
          <w:tab w:val="left" w:pos="7380"/>
        </w:tabs>
        <w:spacing w:before="480" w:after="360"/>
        <w:rPr>
          <w:rFonts w:asciiTheme="minorHAnsi" w:hAnsiTheme="minorHAnsi" w:cstheme="minorHAnsi"/>
          <w:b/>
        </w:rPr>
      </w:pPr>
      <w:r w:rsidRPr="00BF4DFB">
        <w:rPr>
          <w:rFonts w:asciiTheme="minorHAnsi" w:hAnsiTheme="minorHAnsi" w:cstheme="minorHAnsi"/>
          <w:b/>
        </w:rPr>
        <w:t xml:space="preserve">Datum podání oznámení: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"/>
        <w:gridCol w:w="1056"/>
        <w:gridCol w:w="2897"/>
        <w:gridCol w:w="3043"/>
        <w:gridCol w:w="2486"/>
      </w:tblGrid>
      <w:tr w:rsidR="00667A5C" w:rsidRPr="00BF4DFB" w14:paraId="0C4273E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EB694" w14:textId="77777777" w:rsidR="00667A5C" w:rsidRPr="00BF4DFB" w:rsidRDefault="00667A5C">
            <w:pPr>
              <w:ind w:left="-32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2CA6" w14:textId="77777777" w:rsidR="00667A5C" w:rsidRPr="00BF4DFB" w:rsidRDefault="00000000">
            <w:pPr>
              <w:ind w:left="-329"/>
              <w:jc w:val="center"/>
              <w:rPr>
                <w:rFonts w:asciiTheme="minorHAnsi" w:hAnsiTheme="minorHAnsi" w:cstheme="minorHAnsi"/>
                <w:b/>
              </w:rPr>
            </w:pPr>
            <w:r w:rsidRPr="00BF4DFB">
              <w:rPr>
                <w:rFonts w:asciiTheme="minorHAnsi" w:hAnsiTheme="minorHAnsi" w:cstheme="minorHAnsi"/>
                <w:b/>
              </w:rPr>
              <w:t>Titul</w:t>
            </w:r>
          </w:p>
        </w:tc>
        <w:tc>
          <w:tcPr>
            <w:tcW w:w="28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B0D4" w14:textId="77777777" w:rsidR="00667A5C" w:rsidRPr="00BF4DFB" w:rsidRDefault="00000000">
            <w:pPr>
              <w:ind w:left="-153"/>
              <w:jc w:val="center"/>
              <w:rPr>
                <w:rFonts w:asciiTheme="minorHAnsi" w:hAnsiTheme="minorHAnsi" w:cstheme="minorHAnsi"/>
                <w:b/>
              </w:rPr>
            </w:pPr>
            <w:r w:rsidRPr="00BF4DFB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644C" w14:textId="77777777" w:rsidR="00667A5C" w:rsidRPr="00BF4DFB" w:rsidRDefault="00000000">
            <w:pPr>
              <w:ind w:left="-171"/>
              <w:jc w:val="center"/>
              <w:rPr>
                <w:rFonts w:asciiTheme="minorHAnsi" w:hAnsiTheme="minorHAnsi" w:cstheme="minorHAnsi"/>
                <w:b/>
              </w:rPr>
            </w:pPr>
            <w:r w:rsidRPr="00BF4DFB">
              <w:rPr>
                <w:rFonts w:asciiTheme="minorHAnsi" w:hAnsiTheme="minorHAnsi" w:cstheme="minorHAnsi"/>
                <w:b/>
              </w:rPr>
              <w:t>Příjmení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82B0" w14:textId="77777777" w:rsidR="00667A5C" w:rsidRPr="00BF4DFB" w:rsidRDefault="00000000">
            <w:pPr>
              <w:ind w:left="-171"/>
              <w:jc w:val="center"/>
              <w:rPr>
                <w:rFonts w:asciiTheme="minorHAnsi" w:hAnsiTheme="minorHAnsi" w:cstheme="minorHAnsi"/>
                <w:b/>
              </w:rPr>
            </w:pPr>
            <w:r w:rsidRPr="00BF4DFB">
              <w:rPr>
                <w:rFonts w:asciiTheme="minorHAnsi" w:hAnsiTheme="minorHAnsi" w:cstheme="minorHAnsi"/>
                <w:b/>
              </w:rPr>
              <w:t>Datum narození</w:t>
            </w:r>
          </w:p>
        </w:tc>
      </w:tr>
      <w:tr w:rsidR="00667A5C" w:rsidRPr="00BF4DFB" w14:paraId="3B3C37F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2AB4" w14:textId="77777777" w:rsidR="00667A5C" w:rsidRPr="00BF4DFB" w:rsidRDefault="00667A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32E7" w14:textId="77777777" w:rsidR="00667A5C" w:rsidRPr="00BF4DFB" w:rsidRDefault="00667A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96F8" w14:textId="77777777" w:rsidR="00667A5C" w:rsidRPr="00BF4DFB" w:rsidRDefault="00667A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73C5" w14:textId="77777777" w:rsidR="00667A5C" w:rsidRPr="00BF4DFB" w:rsidRDefault="00667A5C">
            <w:pPr>
              <w:ind w:left="-36"/>
              <w:rPr>
                <w:rFonts w:asciiTheme="minorHAnsi" w:hAnsiTheme="minorHAnsi" w:cstheme="minorHAnsi"/>
              </w:rPr>
            </w:pPr>
          </w:p>
        </w:tc>
      </w:tr>
    </w:tbl>
    <w:p w14:paraId="103AD745" w14:textId="77777777" w:rsidR="00667A5C" w:rsidRPr="00BF4DFB" w:rsidRDefault="00667A5C">
      <w:pPr>
        <w:tabs>
          <w:tab w:val="left" w:pos="7380"/>
        </w:tabs>
        <w:rPr>
          <w:rFonts w:asciiTheme="minorHAnsi" w:hAnsiTheme="minorHAnsi" w:cstheme="minorHAnsi"/>
          <w:b/>
          <w:sz w:val="20"/>
          <w:szCs w:val="20"/>
        </w:rPr>
      </w:pPr>
    </w:p>
    <w:p w14:paraId="3C6126D1" w14:textId="77777777" w:rsidR="00667A5C" w:rsidRPr="00BF4DFB" w:rsidRDefault="00667A5C">
      <w:pPr>
        <w:ind w:left="-142"/>
        <w:rPr>
          <w:rFonts w:asciiTheme="minorHAnsi" w:hAnsiTheme="minorHAnsi" w:cstheme="minorHAnsi"/>
          <w:b/>
        </w:rPr>
      </w:pPr>
    </w:p>
    <w:p w14:paraId="761AF4F7" w14:textId="77777777" w:rsidR="00667A5C" w:rsidRPr="00BF4DFB" w:rsidRDefault="00000000">
      <w:pPr>
        <w:ind w:left="-142"/>
        <w:rPr>
          <w:rFonts w:asciiTheme="minorHAnsi" w:hAnsiTheme="minorHAnsi" w:cstheme="minorHAnsi"/>
          <w:b/>
        </w:rPr>
      </w:pPr>
      <w:r w:rsidRPr="00BF4DFB">
        <w:rPr>
          <w:rFonts w:asciiTheme="minorHAnsi" w:hAnsiTheme="minorHAnsi" w:cstheme="minorHAnsi"/>
          <w:b/>
        </w:rPr>
        <w:t>Oblast působnosti dle směrnice o ochraně oznamovatele</w:t>
      </w:r>
    </w:p>
    <w:p w14:paraId="0334AE28" w14:textId="77777777" w:rsidR="00667A5C" w:rsidRPr="00BF4DFB" w:rsidRDefault="00667A5C">
      <w:pPr>
        <w:rPr>
          <w:rFonts w:asciiTheme="minorHAnsi" w:hAnsiTheme="minorHAnsi" w:cstheme="minorHAnsi"/>
          <w:b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667A5C" w:rsidRPr="00BF4DFB" w14:paraId="7152EF3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E2EA" w14:textId="77777777" w:rsidR="00667A5C" w:rsidRPr="00BF4DFB" w:rsidRDefault="00667A5C">
            <w:pPr>
              <w:rPr>
                <w:rFonts w:asciiTheme="minorHAnsi" w:hAnsiTheme="minorHAnsi" w:cstheme="minorHAnsi"/>
              </w:rPr>
            </w:pPr>
          </w:p>
        </w:tc>
      </w:tr>
    </w:tbl>
    <w:p w14:paraId="15AF26E3" w14:textId="77777777" w:rsidR="00667A5C" w:rsidRPr="00BF4DFB" w:rsidRDefault="00667A5C">
      <w:pPr>
        <w:rPr>
          <w:rFonts w:asciiTheme="minorHAnsi" w:hAnsiTheme="minorHAnsi" w:cstheme="minorHAnsi"/>
          <w:b/>
        </w:rPr>
      </w:pPr>
    </w:p>
    <w:p w14:paraId="7B737E25" w14:textId="77777777" w:rsidR="00667A5C" w:rsidRPr="00BF4DFB" w:rsidRDefault="00000000">
      <w:pPr>
        <w:ind w:left="-142"/>
        <w:rPr>
          <w:rFonts w:asciiTheme="minorHAnsi" w:hAnsiTheme="minorHAnsi" w:cstheme="minorHAnsi"/>
          <w:b/>
        </w:rPr>
      </w:pPr>
      <w:r w:rsidRPr="00BF4DFB">
        <w:rPr>
          <w:rFonts w:asciiTheme="minorHAnsi" w:hAnsiTheme="minorHAnsi" w:cstheme="minorHAnsi"/>
          <w:b/>
        </w:rPr>
        <w:t xml:space="preserve">Obsah oznámení     </w:t>
      </w:r>
    </w:p>
    <w:p w14:paraId="18BB4DAD" w14:textId="77777777" w:rsidR="00667A5C" w:rsidRPr="00BF4DFB" w:rsidRDefault="00000000">
      <w:pPr>
        <w:ind w:left="-142"/>
        <w:rPr>
          <w:rFonts w:asciiTheme="minorHAnsi" w:hAnsiTheme="minorHAnsi" w:cstheme="minorHAnsi"/>
          <w:b/>
        </w:rPr>
      </w:pPr>
      <w:r w:rsidRPr="00BF4DFB">
        <w:rPr>
          <w:rFonts w:asciiTheme="minorHAnsi" w:hAnsiTheme="minorHAnsi" w:cstheme="minorHAnsi"/>
          <w:b/>
        </w:rPr>
        <w:t xml:space="preserve">              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667A5C" w:rsidRPr="00BF4DFB" w14:paraId="5ABB4BF6" w14:textId="77777777">
        <w:tblPrEx>
          <w:tblCellMar>
            <w:top w:w="0" w:type="dxa"/>
            <w:bottom w:w="0" w:type="dxa"/>
          </w:tblCellMar>
        </w:tblPrEx>
        <w:trPr>
          <w:trHeight w:val="594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9F9E" w14:textId="77777777" w:rsidR="00667A5C" w:rsidRPr="00BF4DFB" w:rsidRDefault="00667A5C">
            <w:pPr>
              <w:rPr>
                <w:rFonts w:asciiTheme="minorHAnsi" w:hAnsiTheme="minorHAnsi" w:cstheme="minorHAnsi"/>
              </w:rPr>
            </w:pPr>
          </w:p>
        </w:tc>
      </w:tr>
    </w:tbl>
    <w:p w14:paraId="5E5DF4DB" w14:textId="77777777" w:rsidR="00667A5C" w:rsidRPr="00BF4DFB" w:rsidRDefault="00667A5C">
      <w:pPr>
        <w:ind w:left="-142"/>
        <w:rPr>
          <w:rFonts w:asciiTheme="minorHAnsi" w:hAnsiTheme="minorHAnsi" w:cstheme="minorHAnsi"/>
          <w:b/>
        </w:rPr>
      </w:pPr>
    </w:p>
    <w:p w14:paraId="55876341" w14:textId="77777777" w:rsidR="00667A5C" w:rsidRPr="00BF4DFB" w:rsidRDefault="00000000">
      <w:pPr>
        <w:ind w:left="-142"/>
        <w:rPr>
          <w:rFonts w:asciiTheme="minorHAnsi" w:hAnsiTheme="minorHAnsi" w:cstheme="minorHAnsi"/>
        </w:rPr>
      </w:pPr>
      <w:r w:rsidRPr="00BF4DFB">
        <w:rPr>
          <w:rFonts w:asciiTheme="minorHAnsi" w:hAnsiTheme="minorHAnsi" w:cstheme="minorHAnsi"/>
          <w:b/>
        </w:rPr>
        <w:t>KONTAKT:</w:t>
      </w:r>
      <w:r w:rsidRPr="00BF4DF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5F78B75" w14:textId="77777777" w:rsidR="00667A5C" w:rsidRPr="00BF4DFB" w:rsidRDefault="00000000">
      <w:pPr>
        <w:ind w:left="-142"/>
        <w:rPr>
          <w:rFonts w:asciiTheme="minorHAnsi" w:hAnsiTheme="minorHAnsi" w:cstheme="minorHAnsi"/>
        </w:rPr>
      </w:pPr>
      <w:r w:rsidRPr="00BF4DFB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667A5C" w:rsidRPr="00BF4DFB" w14:paraId="5AEA7E53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CEFC" w14:textId="77777777" w:rsidR="00667A5C" w:rsidRPr="00BF4DFB" w:rsidRDefault="00667A5C">
            <w:pPr>
              <w:rPr>
                <w:rFonts w:asciiTheme="minorHAnsi" w:hAnsiTheme="minorHAnsi" w:cstheme="minorHAnsi"/>
              </w:rPr>
            </w:pPr>
          </w:p>
        </w:tc>
      </w:tr>
    </w:tbl>
    <w:p w14:paraId="70FD1BC1" w14:textId="77777777" w:rsidR="00667A5C" w:rsidRPr="00BF4DFB" w:rsidRDefault="00667A5C">
      <w:pPr>
        <w:rPr>
          <w:rFonts w:asciiTheme="minorHAnsi" w:hAnsiTheme="minorHAnsi" w:cstheme="minorHAnsi"/>
          <w:b/>
          <w:sz w:val="20"/>
          <w:szCs w:val="20"/>
        </w:rPr>
      </w:pPr>
    </w:p>
    <w:sectPr w:rsidR="00667A5C" w:rsidRPr="00BF4DFB">
      <w:footerReference w:type="default" r:id="rId8"/>
      <w:pgSz w:w="11906" w:h="16838"/>
      <w:pgMar w:top="851" w:right="56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DB6F" w14:textId="77777777" w:rsidR="00CA4BB2" w:rsidRDefault="00CA4BB2">
      <w:r>
        <w:separator/>
      </w:r>
    </w:p>
  </w:endnote>
  <w:endnote w:type="continuationSeparator" w:id="0">
    <w:p w14:paraId="7DEE0C5A" w14:textId="77777777" w:rsidR="00CA4BB2" w:rsidRDefault="00C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D91F" w14:textId="77777777" w:rsidR="00BA6837" w:rsidRDefault="0000000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E44F9" wp14:editId="2E98E591">
              <wp:simplePos x="0" y="0"/>
              <wp:positionH relativeFrom="page">
                <wp:posOffset>0</wp:posOffset>
              </wp:positionH>
              <wp:positionV relativeFrom="page">
                <wp:posOffset>10227948</wp:posOffset>
              </wp:positionV>
              <wp:extent cx="7560314" cy="273689"/>
              <wp:effectExtent l="0" t="0" r="0" b="12061"/>
              <wp:wrapNone/>
              <wp:docPr id="1" name="MSIPCMb43a4cd887cf81e771cf067a" descr="{&quot;HashCode&quot;:6454151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736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AABAEBD" w14:textId="77777777" w:rsidR="00BA6837" w:rsidRDefault="00000000">
                          <w:pPr>
                            <w:rPr>
                              <w:rFonts w:ascii="Calibri" w:hAnsi="Calibri" w:cs="Calibri"/>
                              <w:color w:val="FF0000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b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E44F9" id="_x0000_t202" coordsize="21600,21600" o:spt="202" path="m,l,21600r21600,l21600,xe">
              <v:stroke joinstyle="miter"/>
              <v:path gradientshapeok="t" o:connecttype="rect"/>
            </v:shapetype>
            <v:shape id="MSIPCMb43a4cd887cf81e771cf067a" o:spid="_x0000_s1026" type="#_x0000_t202" alt="{&quot;HashCode&quot;:64541514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" filled="f" stroked="f">
              <v:textbox inset="7.05561mm,0,,0">
                <w:txbxContent>
                  <w:p w14:paraId="3AABAEBD" w14:textId="77777777" w:rsidR="00BA6837" w:rsidRDefault="00000000">
                    <w:pPr>
                      <w:rPr>
                        <w:rFonts w:ascii="Calibri" w:hAnsi="Calibri" w:cs="Calibri"/>
                        <w:color w:val="FF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2262" w14:textId="77777777" w:rsidR="00CA4BB2" w:rsidRDefault="00CA4BB2">
      <w:r>
        <w:rPr>
          <w:color w:val="000000"/>
        </w:rPr>
        <w:separator/>
      </w:r>
    </w:p>
  </w:footnote>
  <w:footnote w:type="continuationSeparator" w:id="0">
    <w:p w14:paraId="5EF0BB49" w14:textId="77777777" w:rsidR="00CA4BB2" w:rsidRDefault="00CA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7A5C"/>
    <w:rsid w:val="003C0EA9"/>
    <w:rsid w:val="00667A5C"/>
    <w:rsid w:val="00BF4DFB"/>
    <w:rsid w:val="00C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EB4B"/>
  <w15:docId w15:val="{E1001BED-8F01-4218-96F1-725F738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table" w:styleId="Mkatabulky">
    <w:name w:val="Table Grid"/>
    <w:basedOn w:val="Normlntabulka"/>
    <w:uiPriority w:val="39"/>
    <w:rsid w:val="00BF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Lucie</dc:creator>
  <cp:lastModifiedBy>Rostislav M</cp:lastModifiedBy>
  <cp:revision>3</cp:revision>
  <cp:lastPrinted>2017-09-14T06:16:00Z</cp:lastPrinted>
  <dcterms:created xsi:type="dcterms:W3CDTF">2023-06-27T04:41:00Z</dcterms:created>
  <dcterms:modified xsi:type="dcterms:W3CDTF">2023-06-27T04:50:00Z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c2a759-b6ea-4984-bc77-50851024734b_Enabled">
    <vt:lpwstr>true</vt:lpwstr>
  </property>
  <property fmtid="{D5CDD505-2E9C-101B-9397-08002B2CF9AE}" pid="3" name="MSIP_Label_87c2a759-b6ea-4984-bc77-50851024734b_SetDate">
    <vt:lpwstr>2021-12-10T08:41:59Z</vt:lpwstr>
  </property>
  <property fmtid="{D5CDD505-2E9C-101B-9397-08002B2CF9AE}" pid="4" name="MSIP_Label_87c2a759-b6ea-4984-bc77-50851024734b_Method">
    <vt:lpwstr>Privileged</vt:lpwstr>
  </property>
  <property fmtid="{D5CDD505-2E9C-101B-9397-08002B2CF9AE}" pid="5" name="MSIP_Label_87c2a759-b6ea-4984-bc77-50851024734b_Name">
    <vt:lpwstr>Chráněná informace</vt:lpwstr>
  </property>
  <property fmtid="{D5CDD505-2E9C-101B-9397-08002B2CF9AE}" pid="6" name="MSIP_Label_87c2a759-b6ea-4984-bc77-50851024734b_SiteId">
    <vt:lpwstr>39f24d0b-aa30-4551-8e81-43c77cf1000e</vt:lpwstr>
  </property>
  <property fmtid="{D5CDD505-2E9C-101B-9397-08002B2CF9AE}" pid="7" name="MSIP_Label_87c2a759-b6ea-4984-bc77-50851024734b_ActionId">
    <vt:lpwstr>86c50a31-f5e8-4c7f-b4bf-ce0df4350b63</vt:lpwstr>
  </property>
  <property fmtid="{D5CDD505-2E9C-101B-9397-08002B2CF9AE}" pid="8" name="MSIP_Label_87c2a759-b6ea-4984-bc77-50851024734b_ContentBits">
    <vt:lpwstr>10</vt:lpwstr>
  </property>
</Properties>
</file>